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9EE60" w14:textId="77777777" w:rsidR="00C83A6E" w:rsidRDefault="00C83A6E">
      <w:pPr>
        <w:pStyle w:val="3"/>
        <w:jc w:val="left"/>
        <w:rPr>
          <w:b w:val="0"/>
          <w:sz w:val="16"/>
        </w:rPr>
      </w:pPr>
    </w:p>
    <w:p w14:paraId="758ACA9D" w14:textId="77777777" w:rsidR="00C83A6E" w:rsidRDefault="00C83A6E">
      <w:pPr>
        <w:pStyle w:val="3"/>
      </w:pPr>
      <w:r>
        <w:t>ΥΠΕΥΘΥΝΗ ΔΗΛΩΣΗ</w:t>
      </w:r>
    </w:p>
    <w:p w14:paraId="688BDF0C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58F8AC7E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56FE5582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7623401A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415F2A85" w14:textId="77777777" w:rsidR="00C83A6E" w:rsidRDefault="00C83A6E">
      <w:pPr>
        <w:pStyle w:val="a5"/>
        <w:jc w:val="left"/>
        <w:rPr>
          <w:sz w:val="22"/>
        </w:rPr>
      </w:pPr>
    </w:p>
    <w:p w14:paraId="7AEEFA9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DC443F3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D0F8D1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18A5052D" w14:textId="77777777" w:rsidR="00C83A6E" w:rsidRPr="00B14191" w:rsidRDefault="00816207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Το 2</w:t>
            </w:r>
            <w:r w:rsidRPr="00816207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Γυμνάσιο Κομοτηνής</w:t>
            </w:r>
          </w:p>
        </w:tc>
      </w:tr>
      <w:tr w:rsidR="00C83A6E" w14:paraId="798B91CF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D6F886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7ACFFFE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189914C4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3BE60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6B4B01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A65AB0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296037D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84F4D1A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781C58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0882ADB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7EA541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54DAF72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0050697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37483CCC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51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EA2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7AE42B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951302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6AB1446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2D99DD0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02C1964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D7C2B98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34206B3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2707F5E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771F9A1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6A829DB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2FE90B49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1A62C3E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5A01C989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119D601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297C4819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FA14CD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6A0EDB0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6F4A707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02B8A671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00D5E9F0" w14:textId="77777777" w:rsidR="00C83A6E" w:rsidRPr="00620A38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6C27E" w14:textId="77777777" w:rsidR="00C83A6E" w:rsidRPr="007512FC" w:rsidRDefault="00C83A6E">
      <w:pPr>
        <w:rPr>
          <w:rFonts w:ascii="Arial" w:hAnsi="Arial"/>
          <w:b/>
          <w:sz w:val="4"/>
        </w:rPr>
      </w:pPr>
    </w:p>
    <w:p w14:paraId="72C0132E" w14:textId="77777777" w:rsidR="00C83A6E" w:rsidRDefault="00C83A6E">
      <w:pPr>
        <w:rPr>
          <w:sz w:val="16"/>
        </w:rPr>
      </w:pPr>
    </w:p>
    <w:p w14:paraId="4DACC522" w14:textId="77777777" w:rsidR="00C83A6E" w:rsidRDefault="00C83A6E">
      <w:pPr>
        <w:sectPr w:rsidR="00C83A6E">
          <w:headerReference w:type="default" r:id="rId7"/>
          <w:foot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8137D7E" w14:textId="77777777" w:rsidR="007512FC" w:rsidRPr="002E3FA2" w:rsidRDefault="007512FC" w:rsidP="007512FC">
      <w:pPr>
        <w:spacing w:before="60"/>
        <w:ind w:right="125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/>
          <w:sz w:val="18"/>
          <w:vertAlign w:val="superscript"/>
        </w:rPr>
        <w:t>(3)</w:t>
      </w:r>
      <w:r>
        <w:rPr>
          <w:rFonts w:ascii="Arial" w:hAnsi="Arial"/>
          <w:sz w:val="18"/>
        </w:rPr>
        <w:t>, που προβλέπονται από της διατάξεις της παρ. 6 του άρθρου 22 του Ν. 1599/1986, δηλώνω ότι:</w:t>
      </w:r>
    </w:p>
    <w:p w14:paraId="1EC24A4E" w14:textId="5DD352C2" w:rsidR="007512FC" w:rsidRPr="00FC6E2A" w:rsidRDefault="00B15E44" w:rsidP="00B15E44">
      <w:pPr>
        <w:spacing w:before="60"/>
        <w:ind w:left="284" w:right="125" w:hanging="284"/>
        <w:rPr>
          <w:rFonts w:ascii="Arial" w:hAnsi="Arial" w:cs="Arial"/>
          <w:sz w:val="22"/>
          <w:szCs w:val="20"/>
        </w:rPr>
      </w:pPr>
      <w:r w:rsidRPr="00FC6E2A">
        <w:rPr>
          <w:rFonts w:ascii="Arial" w:hAnsi="Arial" w:cs="Arial"/>
          <w:sz w:val="22"/>
          <w:szCs w:val="20"/>
        </w:rPr>
        <w:t xml:space="preserve">1.Ασκώ νόμιμα την κηδεμονία </w:t>
      </w:r>
      <w:r w:rsidR="007512FC" w:rsidRPr="00FC6E2A">
        <w:rPr>
          <w:rFonts w:ascii="Arial" w:hAnsi="Arial" w:cs="Arial"/>
          <w:sz w:val="22"/>
          <w:szCs w:val="20"/>
        </w:rPr>
        <w:t xml:space="preserve"> του/της μαθητή/</w:t>
      </w:r>
      <w:proofErr w:type="spellStart"/>
      <w:r w:rsidR="007512FC" w:rsidRPr="00FC6E2A">
        <w:rPr>
          <w:rFonts w:ascii="Arial" w:hAnsi="Arial" w:cs="Arial"/>
          <w:sz w:val="22"/>
          <w:szCs w:val="20"/>
        </w:rPr>
        <w:t>τριας</w:t>
      </w:r>
      <w:proofErr w:type="spellEnd"/>
      <w:r w:rsidR="00FC6E2A">
        <w:rPr>
          <w:rFonts w:ascii="Arial" w:hAnsi="Arial" w:cs="Arial"/>
          <w:sz w:val="22"/>
          <w:szCs w:val="20"/>
        </w:rPr>
        <w:br/>
      </w:r>
      <w:r w:rsidR="007512FC" w:rsidRPr="00FC6E2A">
        <w:rPr>
          <w:rFonts w:ascii="Arial" w:hAnsi="Arial"/>
          <w:color w:val="A6A6A6"/>
          <w:sz w:val="32"/>
        </w:rPr>
        <w:t>…………………………………</w:t>
      </w:r>
      <w:r w:rsidR="00296BD3" w:rsidRPr="00FC6E2A">
        <w:rPr>
          <w:rFonts w:ascii="Arial" w:hAnsi="Arial"/>
          <w:color w:val="A6A6A6"/>
          <w:sz w:val="32"/>
        </w:rPr>
        <w:t>…………</w:t>
      </w:r>
      <w:r w:rsidR="00620F76">
        <w:rPr>
          <w:rFonts w:ascii="Arial" w:hAnsi="Arial"/>
          <w:color w:val="A6A6A6"/>
          <w:sz w:val="32"/>
        </w:rPr>
        <w:t>..</w:t>
      </w:r>
      <w:r w:rsidR="00296BD3" w:rsidRPr="00FC6E2A">
        <w:rPr>
          <w:rFonts w:ascii="Arial" w:hAnsi="Arial"/>
          <w:color w:val="A6A6A6"/>
          <w:sz w:val="32"/>
        </w:rPr>
        <w:t>……</w:t>
      </w:r>
      <w:r w:rsidR="007512FC" w:rsidRPr="00FC6E2A">
        <w:rPr>
          <w:rFonts w:ascii="Arial" w:hAnsi="Arial"/>
          <w:color w:val="A6A6A6"/>
          <w:sz w:val="32"/>
        </w:rPr>
        <w:t>…………</w:t>
      </w:r>
      <w:r w:rsidR="007512FC" w:rsidRPr="00FC6E2A">
        <w:rPr>
          <w:rFonts w:ascii="Arial" w:hAnsi="Arial" w:cs="Arial"/>
          <w:sz w:val="22"/>
          <w:szCs w:val="20"/>
        </w:rPr>
        <w:t xml:space="preserve"> της </w:t>
      </w:r>
      <w:r w:rsidR="007512FC" w:rsidRPr="00FC6E2A">
        <w:rPr>
          <w:rFonts w:ascii="Arial" w:hAnsi="Arial"/>
          <w:color w:val="A6A6A6"/>
          <w:sz w:val="32"/>
        </w:rPr>
        <w:t>……….</w:t>
      </w:r>
      <w:r w:rsidR="007512FC" w:rsidRPr="00FC6E2A">
        <w:rPr>
          <w:rFonts w:ascii="Arial" w:hAnsi="Arial" w:cs="Arial"/>
          <w:sz w:val="22"/>
          <w:szCs w:val="20"/>
        </w:rPr>
        <w:t>τάξης  του 2</w:t>
      </w:r>
      <w:r w:rsidR="007512FC" w:rsidRPr="00FC6E2A">
        <w:rPr>
          <w:rFonts w:ascii="Arial" w:hAnsi="Arial" w:cs="Arial"/>
          <w:sz w:val="22"/>
          <w:szCs w:val="20"/>
          <w:vertAlign w:val="superscript"/>
        </w:rPr>
        <w:t>ου</w:t>
      </w:r>
      <w:r w:rsidR="007512FC" w:rsidRPr="00FC6E2A">
        <w:rPr>
          <w:rFonts w:ascii="Arial" w:hAnsi="Arial" w:cs="Arial"/>
          <w:sz w:val="22"/>
          <w:szCs w:val="20"/>
        </w:rPr>
        <w:t xml:space="preserve"> Γυμνασίου Κομοτηνής.</w:t>
      </w:r>
    </w:p>
    <w:p w14:paraId="214D05AF" w14:textId="71852083" w:rsidR="00542807" w:rsidRDefault="00B15E44" w:rsidP="00F013F6">
      <w:pPr>
        <w:spacing w:before="60"/>
        <w:ind w:left="284" w:right="125" w:hanging="284"/>
        <w:rPr>
          <w:rFonts w:ascii="Arial" w:hAnsi="Arial" w:cs="Arial"/>
          <w:sz w:val="22"/>
          <w:szCs w:val="20"/>
        </w:rPr>
      </w:pPr>
      <w:r w:rsidRPr="00FC6E2A">
        <w:rPr>
          <w:rFonts w:ascii="Arial" w:hAnsi="Arial" w:cs="Arial"/>
          <w:sz w:val="22"/>
          <w:szCs w:val="20"/>
        </w:rPr>
        <w:t>2.</w:t>
      </w:r>
      <w:r w:rsidR="00734EE7" w:rsidRPr="00FC6E2A">
        <w:rPr>
          <w:rFonts w:ascii="Arial" w:hAnsi="Arial" w:cs="Arial"/>
          <w:sz w:val="22"/>
          <w:szCs w:val="20"/>
        </w:rPr>
        <w:t xml:space="preserve"> </w:t>
      </w:r>
      <w:r w:rsidR="00F013F6">
        <w:rPr>
          <w:rFonts w:ascii="Arial" w:hAnsi="Arial" w:cs="Arial"/>
          <w:sz w:val="22"/>
          <w:szCs w:val="20"/>
        </w:rPr>
        <w:t>Ο/Η παραπάνω μαθητής/</w:t>
      </w:r>
      <w:proofErr w:type="spellStart"/>
      <w:r w:rsidR="00F013F6">
        <w:rPr>
          <w:rFonts w:ascii="Arial" w:hAnsi="Arial" w:cs="Arial"/>
          <w:sz w:val="22"/>
          <w:szCs w:val="20"/>
        </w:rPr>
        <w:t>τρια</w:t>
      </w:r>
      <w:proofErr w:type="spellEnd"/>
      <w:r w:rsidR="00F013F6">
        <w:rPr>
          <w:rFonts w:ascii="Arial" w:hAnsi="Arial" w:cs="Arial"/>
          <w:sz w:val="22"/>
          <w:szCs w:val="20"/>
        </w:rPr>
        <w:t xml:space="preserve"> δεν θα παρακολουθήσει τα μαθήματα από </w:t>
      </w:r>
      <w:r w:rsidR="00052757">
        <w:rPr>
          <w:rFonts w:ascii="Arial" w:hAnsi="Arial" w:cs="Arial"/>
          <w:sz w:val="22"/>
          <w:szCs w:val="20"/>
        </w:rPr>
        <w:t>…</w:t>
      </w:r>
      <w:r w:rsidR="00052757" w:rsidRPr="00052757">
        <w:rPr>
          <w:rFonts w:ascii="Arial" w:hAnsi="Arial" w:cs="Arial"/>
          <w:sz w:val="22"/>
          <w:szCs w:val="20"/>
        </w:rPr>
        <w:t>..</w:t>
      </w:r>
      <w:r w:rsidR="00F013F6">
        <w:rPr>
          <w:rFonts w:ascii="Arial" w:hAnsi="Arial" w:cs="Arial"/>
          <w:sz w:val="22"/>
          <w:szCs w:val="20"/>
        </w:rPr>
        <w:t>/05/2020 καθόσον στο οικογενειακό περιβάλλον υπάρχει άτομο που ανήκει σε ευπαθείς ομάδες</w:t>
      </w:r>
      <w:r w:rsidR="00542807">
        <w:rPr>
          <w:rFonts w:ascii="Arial" w:hAnsi="Arial" w:cs="Arial"/>
          <w:sz w:val="22"/>
          <w:szCs w:val="20"/>
        </w:rPr>
        <w:t>.</w:t>
      </w:r>
    </w:p>
    <w:p w14:paraId="7D780470" w14:textId="7335D28E" w:rsidR="00734EE7" w:rsidRDefault="00542807" w:rsidP="00F013F6">
      <w:pPr>
        <w:spacing w:before="60"/>
        <w:ind w:left="284" w:right="125" w:hanging="28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3. Α</w:t>
      </w:r>
      <w:r w:rsidR="00F013F6">
        <w:rPr>
          <w:rFonts w:ascii="Arial" w:hAnsi="Arial" w:cs="Arial"/>
          <w:sz w:val="22"/>
          <w:szCs w:val="20"/>
        </w:rPr>
        <w:t>ιτούμαι την μη προσμέτρηση των απουσιών του/της.</w:t>
      </w:r>
    </w:p>
    <w:p w14:paraId="59D9A3F2" w14:textId="1B5C4C98" w:rsidR="00F013F6" w:rsidRPr="00FC6E2A" w:rsidRDefault="00F013F6" w:rsidP="00F013F6">
      <w:pPr>
        <w:spacing w:before="60"/>
        <w:ind w:left="284" w:right="125" w:hanging="284"/>
        <w:rPr>
          <w:rFonts w:ascii="Arial" w:hAnsi="Arial" w:cs="Arial"/>
          <w:sz w:val="22"/>
          <w:szCs w:val="20"/>
        </w:rPr>
      </w:pPr>
    </w:p>
    <w:p w14:paraId="004F28E3" w14:textId="77777777" w:rsidR="007512FC" w:rsidRPr="007512FC" w:rsidRDefault="007512FC" w:rsidP="007512FC">
      <w:pPr>
        <w:rPr>
          <w:sz w:val="10"/>
        </w:rPr>
      </w:pPr>
    </w:p>
    <w:p w14:paraId="77E04B07" w14:textId="2CCDA5F6" w:rsidR="007512FC" w:rsidRPr="005978C0" w:rsidRDefault="007512FC" w:rsidP="007512FC">
      <w:pPr>
        <w:pStyle w:val="a6"/>
        <w:ind w:left="0" w:right="484"/>
        <w:jc w:val="right"/>
        <w:rPr>
          <w:sz w:val="18"/>
          <w:szCs w:val="16"/>
        </w:rPr>
      </w:pPr>
      <w:r w:rsidRPr="005978C0">
        <w:rPr>
          <w:sz w:val="18"/>
          <w:szCs w:val="16"/>
        </w:rPr>
        <w:t xml:space="preserve">Ημερομηνία:      </w:t>
      </w:r>
      <w:r w:rsidR="005978C0">
        <w:rPr>
          <w:sz w:val="18"/>
          <w:szCs w:val="16"/>
        </w:rPr>
        <w:t>…</w:t>
      </w:r>
      <w:r w:rsidRPr="005978C0">
        <w:rPr>
          <w:color w:val="000000"/>
          <w:szCs w:val="16"/>
        </w:rPr>
        <w:t>… /</w:t>
      </w:r>
      <w:r w:rsidR="00F013F6">
        <w:rPr>
          <w:color w:val="000000"/>
          <w:szCs w:val="16"/>
        </w:rPr>
        <w:t>05</w:t>
      </w:r>
      <w:r w:rsidRPr="005978C0">
        <w:rPr>
          <w:color w:val="000000"/>
          <w:szCs w:val="16"/>
        </w:rPr>
        <w:t>/ 20</w:t>
      </w:r>
      <w:r w:rsidR="00F013F6">
        <w:rPr>
          <w:color w:val="000000"/>
          <w:szCs w:val="16"/>
        </w:rPr>
        <w:t>20</w:t>
      </w:r>
    </w:p>
    <w:p w14:paraId="72AB3F15" w14:textId="77777777" w:rsidR="007512FC" w:rsidRPr="005978C0" w:rsidRDefault="007512FC" w:rsidP="007512FC">
      <w:pPr>
        <w:pStyle w:val="a6"/>
        <w:ind w:left="0" w:right="484"/>
        <w:jc w:val="right"/>
        <w:rPr>
          <w:sz w:val="18"/>
          <w:szCs w:val="16"/>
        </w:rPr>
      </w:pPr>
    </w:p>
    <w:p w14:paraId="2E9FF44D" w14:textId="77777777" w:rsidR="007512FC" w:rsidRPr="005978C0" w:rsidRDefault="007512FC" w:rsidP="007512FC">
      <w:pPr>
        <w:pStyle w:val="a6"/>
        <w:ind w:left="0" w:right="484"/>
        <w:jc w:val="right"/>
        <w:rPr>
          <w:sz w:val="18"/>
        </w:rPr>
      </w:pPr>
      <w:r w:rsidRPr="005978C0">
        <w:rPr>
          <w:sz w:val="18"/>
        </w:rPr>
        <w:t>Ο – Η Δηλών</w:t>
      </w:r>
    </w:p>
    <w:p w14:paraId="496C0890" w14:textId="77777777" w:rsidR="007512FC" w:rsidRPr="005978C0" w:rsidRDefault="007512FC" w:rsidP="007512FC">
      <w:pPr>
        <w:pStyle w:val="a6"/>
        <w:ind w:left="0"/>
        <w:jc w:val="right"/>
        <w:rPr>
          <w:sz w:val="18"/>
        </w:rPr>
      </w:pPr>
    </w:p>
    <w:p w14:paraId="509146F1" w14:textId="76E356AE" w:rsidR="007512FC" w:rsidRDefault="007512FC" w:rsidP="007512FC">
      <w:pPr>
        <w:pStyle w:val="a6"/>
        <w:ind w:left="0"/>
        <w:jc w:val="right"/>
        <w:rPr>
          <w:sz w:val="16"/>
        </w:rPr>
      </w:pPr>
    </w:p>
    <w:p w14:paraId="0A814C79" w14:textId="1D5F69CB" w:rsidR="00F013F6" w:rsidRDefault="00F013F6" w:rsidP="007512FC">
      <w:pPr>
        <w:pStyle w:val="a6"/>
        <w:ind w:left="0"/>
        <w:jc w:val="right"/>
        <w:rPr>
          <w:sz w:val="16"/>
        </w:rPr>
      </w:pPr>
    </w:p>
    <w:p w14:paraId="706A4E2F" w14:textId="77777777" w:rsidR="00F013F6" w:rsidRDefault="00F013F6" w:rsidP="007512FC">
      <w:pPr>
        <w:pStyle w:val="a6"/>
        <w:ind w:left="0"/>
        <w:jc w:val="right"/>
        <w:rPr>
          <w:sz w:val="16"/>
        </w:rPr>
      </w:pPr>
    </w:p>
    <w:p w14:paraId="0E969565" w14:textId="77777777" w:rsidR="00F013F6" w:rsidRDefault="00F013F6" w:rsidP="007512FC">
      <w:pPr>
        <w:pStyle w:val="a6"/>
        <w:ind w:left="0"/>
        <w:jc w:val="right"/>
        <w:rPr>
          <w:sz w:val="16"/>
        </w:rPr>
      </w:pPr>
    </w:p>
    <w:p w14:paraId="705B6217" w14:textId="77777777" w:rsidR="007512FC" w:rsidRDefault="007512FC" w:rsidP="007512FC">
      <w:pPr>
        <w:pStyle w:val="a6"/>
        <w:ind w:left="0"/>
        <w:jc w:val="right"/>
        <w:rPr>
          <w:sz w:val="16"/>
        </w:rPr>
      </w:pPr>
    </w:p>
    <w:p w14:paraId="7CCF04B0" w14:textId="77777777" w:rsidR="007512FC" w:rsidRDefault="007512FC" w:rsidP="007512FC">
      <w:pPr>
        <w:pStyle w:val="a6"/>
        <w:ind w:left="0"/>
        <w:jc w:val="right"/>
        <w:rPr>
          <w:sz w:val="16"/>
        </w:rPr>
      </w:pPr>
    </w:p>
    <w:p w14:paraId="2CF3C95A" w14:textId="77777777" w:rsidR="007512FC" w:rsidRDefault="007512FC" w:rsidP="007512F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F804D73" w14:textId="77777777" w:rsidR="007512FC" w:rsidRDefault="007512FC" w:rsidP="007512FC">
      <w:pPr>
        <w:jc w:val="both"/>
        <w:rPr>
          <w:rFonts w:ascii="Arial" w:hAnsi="Arial"/>
          <w:sz w:val="18"/>
        </w:rPr>
      </w:pPr>
    </w:p>
    <w:p w14:paraId="182800C2" w14:textId="77777777" w:rsidR="007512FC" w:rsidRDefault="007512FC" w:rsidP="00296BD3">
      <w:pPr>
        <w:pStyle w:val="a6"/>
        <w:widowControl w:val="0"/>
        <w:ind w:left="-181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1B1CCFF" w14:textId="77777777" w:rsidR="007512FC" w:rsidRDefault="007512FC" w:rsidP="00296BD3">
      <w:pPr>
        <w:pStyle w:val="a6"/>
        <w:widowControl w:val="0"/>
        <w:ind w:left="-181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D122728" w14:textId="77777777" w:rsidR="00E20D63" w:rsidRDefault="007512FC" w:rsidP="00296BD3">
      <w:pPr>
        <w:pStyle w:val="a6"/>
        <w:widowControl w:val="0"/>
        <w:ind w:left="-181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sectPr w:rsidR="00E20D63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2C808" w14:textId="77777777" w:rsidR="00664706" w:rsidRDefault="00664706">
      <w:r>
        <w:separator/>
      </w:r>
    </w:p>
  </w:endnote>
  <w:endnote w:type="continuationSeparator" w:id="0">
    <w:p w14:paraId="2653FD94" w14:textId="77777777" w:rsidR="00664706" w:rsidRDefault="0066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619D" w14:textId="77777777" w:rsidR="00296BD3" w:rsidRDefault="00296B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527B3" w14:textId="77777777" w:rsidR="00664706" w:rsidRDefault="00664706">
      <w:r>
        <w:separator/>
      </w:r>
    </w:p>
  </w:footnote>
  <w:footnote w:type="continuationSeparator" w:id="0">
    <w:p w14:paraId="1E2D8BA2" w14:textId="77777777" w:rsidR="00664706" w:rsidRDefault="0066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EC67D" w14:textId="77777777" w:rsidR="00C83A6E" w:rsidRDefault="005978C0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23887F22" wp14:editId="4682033F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F193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BCD4A6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E8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26C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7E0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49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8F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8C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67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45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2E3E70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CF6F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0A4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07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0E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E60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22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A7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2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01380D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BD2B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541AD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42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22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D488E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63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E8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2468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1F623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CE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C5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5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5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F24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25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A9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0D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7DDE4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F885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C8B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00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63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AC9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9ED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C5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E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EC540F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10E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8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985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C3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E9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022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05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5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autoHyphenatio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153A7"/>
    <w:rsid w:val="000251F6"/>
    <w:rsid w:val="00052757"/>
    <w:rsid w:val="000C0EB3"/>
    <w:rsid w:val="001414F3"/>
    <w:rsid w:val="00296BD3"/>
    <w:rsid w:val="00353785"/>
    <w:rsid w:val="00410185"/>
    <w:rsid w:val="004F2CC8"/>
    <w:rsid w:val="005267F6"/>
    <w:rsid w:val="0054107B"/>
    <w:rsid w:val="00542807"/>
    <w:rsid w:val="0055581A"/>
    <w:rsid w:val="005978C0"/>
    <w:rsid w:val="0060134C"/>
    <w:rsid w:val="006109E6"/>
    <w:rsid w:val="00620A38"/>
    <w:rsid w:val="00620F76"/>
    <w:rsid w:val="00664706"/>
    <w:rsid w:val="006B3E84"/>
    <w:rsid w:val="00734EE7"/>
    <w:rsid w:val="007512FC"/>
    <w:rsid w:val="00816207"/>
    <w:rsid w:val="008E5666"/>
    <w:rsid w:val="008F7D56"/>
    <w:rsid w:val="009465CA"/>
    <w:rsid w:val="009D16FD"/>
    <w:rsid w:val="00A47580"/>
    <w:rsid w:val="00A66437"/>
    <w:rsid w:val="00B14191"/>
    <w:rsid w:val="00B15E44"/>
    <w:rsid w:val="00B64B99"/>
    <w:rsid w:val="00B85B0E"/>
    <w:rsid w:val="00C83A6E"/>
    <w:rsid w:val="00DB052F"/>
    <w:rsid w:val="00DF3668"/>
    <w:rsid w:val="00E20D63"/>
    <w:rsid w:val="00E94EF7"/>
    <w:rsid w:val="00F013F6"/>
    <w:rsid w:val="00F90457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54B4C92"/>
  <w15:chartTrackingRefBased/>
  <w15:docId w15:val="{512BB5FB-74DE-4B04-9479-3DB392D1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20A3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2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Θοδωρής Επταμηνιτάκης</cp:lastModifiedBy>
  <cp:revision>5</cp:revision>
  <cp:lastPrinted>2018-06-13T04:51:00Z</cp:lastPrinted>
  <dcterms:created xsi:type="dcterms:W3CDTF">2020-05-05T08:53:00Z</dcterms:created>
  <dcterms:modified xsi:type="dcterms:W3CDTF">2020-05-28T06:46:00Z</dcterms:modified>
</cp:coreProperties>
</file>